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CD" w:rsidRDefault="00222ECD" w:rsidP="006C59CE">
      <w:pPr>
        <w:spacing w:before="120" w:after="120" w:line="360" w:lineRule="auto"/>
        <w:ind w:left="1"/>
        <w:rPr>
          <w:b/>
          <w:u w:val="single"/>
        </w:rPr>
      </w:pPr>
      <w:r>
        <w:rPr>
          <w:b/>
          <w:u w:val="single"/>
        </w:rPr>
        <w:t>ANEXO II</w:t>
      </w:r>
    </w:p>
    <w:p w:rsidR="00222ECD" w:rsidRDefault="00222ECD" w:rsidP="00222ECD">
      <w:pPr>
        <w:tabs>
          <w:tab w:val="left" w:pos="270"/>
        </w:tabs>
        <w:spacing w:before="120" w:after="120"/>
        <w:jc w:val="both"/>
        <w:rPr>
          <w:b/>
          <w:i/>
        </w:rPr>
      </w:pPr>
      <w:r>
        <w:rPr>
          <w:b/>
          <w:i/>
        </w:rPr>
        <w:t xml:space="preserve">Para iniciar la Tesis Final de Carrera (TFC), la empresa deberá entregar al alumno, una nota </w:t>
      </w:r>
      <w:proofErr w:type="spellStart"/>
      <w:r>
        <w:rPr>
          <w:b/>
          <w:i/>
        </w:rPr>
        <w:t>membretada</w:t>
      </w:r>
      <w:proofErr w:type="spellEnd"/>
      <w:r>
        <w:rPr>
          <w:b/>
          <w:i/>
        </w:rPr>
        <w:t xml:space="preserve"> dirigida al Director Decano del Departamento de Ingeniería, en la que conste como mínimo:</w:t>
      </w:r>
    </w:p>
    <w:p w:rsidR="00222ECD" w:rsidRDefault="00222ECD" w:rsidP="00222ECD">
      <w:pPr>
        <w:tabs>
          <w:tab w:val="left" w:pos="270"/>
        </w:tabs>
        <w:spacing w:before="120" w:after="120"/>
        <w:jc w:val="both"/>
        <w:rPr>
          <w:b/>
          <w:i/>
        </w:rPr>
      </w:pPr>
    </w:p>
    <w:p w:rsidR="00222ECD" w:rsidRDefault="00222ECD" w:rsidP="00222ECD">
      <w:pPr>
        <w:spacing w:before="120" w:after="120"/>
        <w:ind w:left="2"/>
        <w:jc w:val="both"/>
      </w:pPr>
      <w:r>
        <w:t>Apellido/s y Nombre/s del Alumno que realizará la TFC: ……………………………. (DNI:…………………….)</w:t>
      </w:r>
    </w:p>
    <w:p w:rsidR="00222ECD" w:rsidRDefault="00222ECD" w:rsidP="00222ECD">
      <w:pPr>
        <w:spacing w:before="120" w:after="120"/>
        <w:ind w:left="2"/>
        <w:jc w:val="both"/>
      </w:pPr>
      <w:r>
        <w:rPr>
          <w:color w:val="000000"/>
        </w:rPr>
        <w:t>Nombre o razón social</w:t>
      </w:r>
      <w:r>
        <w:t xml:space="preserve"> Ente o Empresa en la que el alumno realizará la TFC: </w:t>
      </w:r>
    </w:p>
    <w:p w:rsidR="00222ECD" w:rsidRDefault="00222ECD" w:rsidP="00222ECD">
      <w:pPr>
        <w:spacing w:before="120" w:after="120"/>
        <w:ind w:left="2"/>
        <w:jc w:val="both"/>
      </w:pPr>
      <w:r>
        <w:t>………………………………………………………………………………………………………………………….</w:t>
      </w:r>
    </w:p>
    <w:p w:rsidR="00222ECD" w:rsidRDefault="00222ECD" w:rsidP="00222ECD">
      <w:pPr>
        <w:spacing w:before="120" w:after="120"/>
        <w:ind w:left="2"/>
        <w:jc w:val="both"/>
      </w:pPr>
      <w:r>
        <w:t>Ubicación del Ente o Empresa:…………………………… …………………………………………………………</w:t>
      </w:r>
    </w:p>
    <w:p w:rsidR="00222ECD" w:rsidRDefault="00222ECD" w:rsidP="00222ECD">
      <w:pPr>
        <w:spacing w:before="120" w:after="120"/>
        <w:ind w:left="2"/>
        <w:jc w:val="both"/>
      </w:pPr>
      <w:r>
        <w:t>Actividades que realiza la empresa que permitan dar contexto al Plan de trabajo propuesto para el alumno:………</w:t>
      </w:r>
    </w:p>
    <w:p w:rsidR="00222ECD" w:rsidRDefault="00222ECD" w:rsidP="00222ECD">
      <w:pPr>
        <w:spacing w:before="120" w:after="120"/>
        <w:ind w:left="2"/>
        <w:jc w:val="both"/>
      </w:pPr>
      <w:r>
        <w:t>………………………………………………………………………………………………………………………….</w:t>
      </w:r>
    </w:p>
    <w:p w:rsidR="00222ECD" w:rsidRDefault="00222ECD" w:rsidP="00222ECD">
      <w:pPr>
        <w:spacing w:before="120" w:after="120"/>
        <w:ind w:left="2"/>
        <w:jc w:val="both"/>
      </w:pPr>
      <w:r>
        <w:t>Fecha de inicio propuesta para el comienzo de actividades del alumno en la empresa: ……………………………</w:t>
      </w:r>
      <w:proofErr w:type="gramStart"/>
      <w:r>
        <w:t>. …</w:t>
      </w:r>
      <w:proofErr w:type="gramEnd"/>
      <w:r>
        <w:t>…………………………</w:t>
      </w:r>
    </w:p>
    <w:p w:rsidR="00222ECD" w:rsidRDefault="00222ECD" w:rsidP="00222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20"/>
        <w:jc w:val="both"/>
        <w:rPr>
          <w:color w:val="000000"/>
        </w:rPr>
      </w:pPr>
      <w:r>
        <w:rPr>
          <w:color w:val="000000"/>
        </w:rPr>
        <w:t>Régimen</w:t>
      </w:r>
      <w:r w:rsidR="000A7DCB">
        <w:rPr>
          <w:color w:val="000000"/>
        </w:rPr>
        <w:t xml:space="preserve"> de la jornada laboral y </w:t>
      </w:r>
      <w:proofErr w:type="spellStart"/>
      <w:r w:rsidR="000A7DCB">
        <w:rPr>
          <w:color w:val="000000"/>
        </w:rPr>
        <w:t>cantid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 total de horas que demandará al alumno el desarrollo del Plan de trabajo en el Ente o Empresa (dicha cantidad no podrá ser menor de 250 h</w:t>
      </w:r>
      <w:r w:rsidR="000A7DCB">
        <w:rPr>
          <w:color w:val="000000"/>
        </w:rPr>
        <w:t>s.</w:t>
      </w:r>
      <w:r>
        <w:rPr>
          <w:color w:val="000000"/>
        </w:rPr>
        <w:t xml:space="preserve"> para el plan de estudios vigente):</w:t>
      </w:r>
    </w:p>
    <w:p w:rsidR="00222ECD" w:rsidRDefault="00222ECD" w:rsidP="00222ECD">
      <w:pPr>
        <w:spacing w:before="120" w:after="120"/>
        <w:ind w:left="2"/>
        <w:jc w:val="both"/>
      </w:pPr>
      <w:r>
        <w:t>…………………………………………………………………………………………………………………………</w:t>
      </w:r>
    </w:p>
    <w:p w:rsidR="00222ECD" w:rsidRPr="00A0522D" w:rsidRDefault="00222ECD" w:rsidP="00222ECD">
      <w:pPr>
        <w:spacing w:before="120" w:after="120"/>
        <w:ind w:left="2"/>
        <w:jc w:val="both"/>
      </w:pPr>
      <w:r w:rsidRPr="00A0522D">
        <w:t>Modalidad en la cual el alumno desarrollará su TFC:</w:t>
      </w:r>
    </w:p>
    <w:tbl>
      <w:tblPr>
        <w:tblW w:w="10518" w:type="dxa"/>
        <w:tblLayout w:type="fixed"/>
        <w:tblLook w:val="0000"/>
      </w:tblPr>
      <w:tblGrid>
        <w:gridCol w:w="2144"/>
        <w:gridCol w:w="1645"/>
        <w:gridCol w:w="480"/>
        <w:gridCol w:w="1281"/>
        <w:gridCol w:w="480"/>
        <w:gridCol w:w="2085"/>
        <w:gridCol w:w="480"/>
        <w:gridCol w:w="1603"/>
        <w:gridCol w:w="320"/>
      </w:tblGrid>
      <w:tr w:rsidR="00222ECD" w:rsidTr="00222ECD">
        <w:trPr>
          <w:trHeight w:val="520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  <w:r w:rsidRPr="00A0522D">
              <w:rPr>
                <w:b/>
              </w:rPr>
              <w:t>MODALIDAD</w:t>
            </w:r>
          </w:p>
          <w:p w:rsidR="00222ECD" w:rsidRPr="00A0522D" w:rsidRDefault="00222ECD" w:rsidP="00222ECD">
            <w:pPr>
              <w:spacing w:before="120" w:after="120"/>
              <w:jc w:val="center"/>
            </w:pPr>
            <w:r w:rsidRPr="00A0522D">
              <w:t>(Marcar con una X)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  <w:r w:rsidRPr="00A0522D">
              <w:t>Relación de dependencia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  <w:r w:rsidRPr="00A0522D">
              <w:t>Convenio PPS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  <w:r w:rsidRPr="00A0522D">
              <w:t>Convenio Pasantía Educativa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  <w:r w:rsidRPr="00A0522D">
              <w:t>Otra: ……….</w:t>
            </w: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ECD" w:rsidRPr="00A0522D" w:rsidRDefault="00222ECD" w:rsidP="00222ECD">
            <w:pPr>
              <w:spacing w:before="120" w:after="120"/>
              <w:jc w:val="center"/>
            </w:pPr>
          </w:p>
        </w:tc>
      </w:tr>
    </w:tbl>
    <w:p w:rsidR="00222ECD" w:rsidRDefault="00222ECD" w:rsidP="00222ECD">
      <w:pPr>
        <w:spacing w:before="120" w:after="120"/>
        <w:ind w:left="-86"/>
        <w:jc w:val="both"/>
      </w:pPr>
    </w:p>
    <w:p w:rsidR="00222ECD" w:rsidRDefault="00222ECD" w:rsidP="00222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20"/>
        <w:jc w:val="both"/>
        <w:rPr>
          <w:color w:val="000000"/>
        </w:rPr>
      </w:pPr>
      <w:r>
        <w:rPr>
          <w:color w:val="000000"/>
        </w:rPr>
        <w:t>¿Cuenta el alumno con Seguro ART a cargo del Ente o Empresa? Sí – No (tachar lo que no corresponda)</w:t>
      </w:r>
    </w:p>
    <w:p w:rsidR="00222ECD" w:rsidRDefault="00222ECD" w:rsidP="00222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20"/>
        <w:jc w:val="both"/>
        <w:rPr>
          <w:color w:val="000000"/>
        </w:rPr>
      </w:pPr>
      <w:r>
        <w:rPr>
          <w:color w:val="000000"/>
        </w:rPr>
        <w:t>Título del Plan de trabajo propuesto para el alumno:</w:t>
      </w:r>
    </w:p>
    <w:p w:rsidR="00222ECD" w:rsidRDefault="00222ECD" w:rsidP="00222ECD">
      <w:pPr>
        <w:spacing w:before="120" w:after="120"/>
        <w:ind w:left="2"/>
        <w:jc w:val="both"/>
      </w:pPr>
      <w:r>
        <w:t>……………………………………………………………………………………………………………………………...</w:t>
      </w:r>
    </w:p>
    <w:p w:rsidR="00222ECD" w:rsidRDefault="00222ECD" w:rsidP="00222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20"/>
        <w:jc w:val="both"/>
        <w:rPr>
          <w:color w:val="000000"/>
        </w:rPr>
      </w:pPr>
      <w:r>
        <w:rPr>
          <w:color w:val="000000"/>
        </w:rPr>
        <w:t>Objetivo/s del plan de trabajo propuesto para el alumno:</w:t>
      </w:r>
    </w:p>
    <w:p w:rsidR="00222ECD" w:rsidRDefault="00222ECD" w:rsidP="00222ECD">
      <w:pPr>
        <w:spacing w:before="120" w:after="120"/>
        <w:ind w:left="2"/>
        <w:jc w:val="both"/>
      </w:pPr>
      <w:r>
        <w:lastRenderedPageBreak/>
        <w:t>……………………………………………………………………………………………………………………………...</w:t>
      </w:r>
    </w:p>
    <w:p w:rsidR="00222ECD" w:rsidRDefault="00222ECD" w:rsidP="00222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20"/>
        <w:jc w:val="both"/>
        <w:rPr>
          <w:color w:val="000000"/>
        </w:rPr>
      </w:pPr>
      <w:r>
        <w:rPr>
          <w:color w:val="000000"/>
        </w:rPr>
        <w:t>Plan de tareas a desarrollar por el alumno:</w:t>
      </w:r>
    </w:p>
    <w:p w:rsidR="00222ECD" w:rsidRDefault="00222ECD" w:rsidP="00222ECD">
      <w:pPr>
        <w:spacing w:before="120" w:after="120"/>
        <w:ind w:left="2"/>
        <w:jc w:val="both"/>
      </w:pPr>
      <w:r>
        <w:t>……………………………………………………………………………………………………………………………..</w:t>
      </w:r>
    </w:p>
    <w:p w:rsidR="00222ECD" w:rsidRDefault="00222ECD" w:rsidP="00222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20"/>
        <w:jc w:val="both"/>
        <w:rPr>
          <w:color w:val="000000"/>
        </w:rPr>
      </w:pPr>
      <w:r>
        <w:rPr>
          <w:color w:val="000000"/>
        </w:rPr>
        <w:t xml:space="preserve">En caso de existir una cláusula de confidencialidad sobre la información que se incluirá en la TFC del alumno, aclárense los alcances de dicha condición indicando si abarcarán el informe escrito o la defensa oral y en qué medida estará limitada la información que se podrá incluir: </w:t>
      </w:r>
      <w:r>
        <w:t>…………………………………………………………</w:t>
      </w:r>
    </w:p>
    <w:p w:rsidR="00222ECD" w:rsidRDefault="00222ECD" w:rsidP="00222ECD">
      <w:pPr>
        <w:spacing w:before="120" w:after="120"/>
        <w:ind w:left="2"/>
        <w:jc w:val="both"/>
        <w:rPr>
          <w:color w:val="000000"/>
        </w:rPr>
      </w:pPr>
      <w:r>
        <w:rPr>
          <w:color w:val="000000"/>
        </w:rPr>
        <w:t xml:space="preserve">Apellido, nombre y cargo en la Empresa o Ente del firmante de la presenta nota en calidad de Representante de la Empresa o Ente: </w:t>
      </w:r>
      <w:r>
        <w:t>………………………………………………………………………………………</w:t>
      </w:r>
    </w:p>
    <w:p w:rsidR="00222ECD" w:rsidRDefault="00222ECD" w:rsidP="00222ECD">
      <w:pPr>
        <w:spacing w:before="120" w:after="120"/>
        <w:ind w:left="2"/>
        <w:jc w:val="both"/>
        <w:rPr>
          <w:i/>
        </w:rPr>
      </w:pPr>
      <w:r>
        <w:rPr>
          <w:i/>
          <w:color w:val="000000"/>
        </w:rPr>
        <w:t xml:space="preserve">Al firmar esta nota, el Representante de la Empresa o Ente manifiesta haber sido informado sobre las implicancias </w:t>
      </w:r>
      <w:r>
        <w:rPr>
          <w:i/>
        </w:rPr>
        <w:t xml:space="preserve">que supone la redacción de la Tesis Final de Carrera del alumno según se recoge en la </w:t>
      </w:r>
      <w:hyperlink r:id="rId8">
        <w:r>
          <w:rPr>
            <w:i/>
            <w:color w:val="0563C1"/>
            <w:u w:val="single"/>
          </w:rPr>
          <w:t>reglamentación académica vigente del Departamento de Ingeniería</w:t>
        </w:r>
      </w:hyperlink>
      <w:r>
        <w:rPr>
          <w:i/>
        </w:rPr>
        <w:t xml:space="preserve">: </w:t>
      </w:r>
    </w:p>
    <w:p w:rsidR="00222ECD" w:rsidRDefault="00222ECD" w:rsidP="00222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259" w:lineRule="auto"/>
        <w:ind w:right="98"/>
        <w:jc w:val="both"/>
        <w:rPr>
          <w:i/>
          <w:color w:val="000000"/>
        </w:rPr>
      </w:pPr>
      <w:r>
        <w:rPr>
          <w:i/>
          <w:color w:val="000000"/>
        </w:rPr>
        <w:t xml:space="preserve">Que la defensa del trabajo se realizará en un acto público; </w:t>
      </w:r>
    </w:p>
    <w:p w:rsidR="00222ECD" w:rsidRDefault="00222ECD" w:rsidP="00222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259" w:lineRule="auto"/>
        <w:jc w:val="both"/>
        <w:rPr>
          <w:i/>
          <w:color w:val="000000"/>
        </w:rPr>
      </w:pPr>
      <w:r>
        <w:rPr>
          <w:i/>
          <w:color w:val="000000"/>
        </w:rPr>
        <w:t>Que el/los docente/es asesores/</w:t>
      </w:r>
      <w:proofErr w:type="spellStart"/>
      <w:r>
        <w:rPr>
          <w:i/>
          <w:color w:val="000000"/>
        </w:rPr>
        <w:t>coasesores</w:t>
      </w:r>
      <w:proofErr w:type="spellEnd"/>
      <w:r>
        <w:rPr>
          <w:i/>
          <w:color w:val="000000"/>
        </w:rPr>
        <w:t xml:space="preserve"> y los miembros del tribunal evaluador tienen acceso íntegro al trabajo presentado, si bien posteriormente su consulta puede quedar restringida bajo autorización previa.</w:t>
      </w:r>
    </w:p>
    <w:p w:rsidR="00222ECD" w:rsidRDefault="00222ECD" w:rsidP="00222ECD">
      <w:pPr>
        <w:spacing w:before="120" w:after="120"/>
        <w:ind w:right="37"/>
        <w:jc w:val="both"/>
        <w:rPr>
          <w:i/>
        </w:rPr>
      </w:pPr>
      <w:r>
        <w:rPr>
          <w:i/>
        </w:rPr>
        <w:t xml:space="preserve">Por la presente </w:t>
      </w:r>
      <w:r>
        <w:rPr>
          <w:i/>
          <w:color w:val="000000"/>
        </w:rPr>
        <w:t>el Representante de la Empresa o Ente</w:t>
      </w:r>
      <w:r>
        <w:rPr>
          <w:i/>
        </w:rPr>
        <w:t xml:space="preserve"> reconoce la aceptación de estas disposiciones para la propuesta de trabajo presentada entendiendo que el autor podrá utilizar material suficiente para la redacción del informe y su defensa y quedando igualmente protegidos los intereses de la empresa/institución colaboradora.</w:t>
      </w:r>
    </w:p>
    <w:p w:rsidR="00222ECD" w:rsidRDefault="00222ECD" w:rsidP="00222ECD">
      <w:pPr>
        <w:spacing w:before="120" w:after="120"/>
        <w:jc w:val="both"/>
      </w:pPr>
    </w:p>
    <w:p w:rsidR="00222ECD" w:rsidRDefault="00222ECD" w:rsidP="00222ECD">
      <w:pPr>
        <w:spacing w:before="120" w:after="120"/>
        <w:jc w:val="both"/>
      </w:pPr>
      <w:r>
        <w:t>Fecha y lugar:</w:t>
      </w:r>
    </w:p>
    <w:p w:rsidR="00222ECD" w:rsidRDefault="00222ECD" w:rsidP="00222ECD">
      <w:pPr>
        <w:spacing w:before="120" w:after="120"/>
        <w:jc w:val="both"/>
      </w:pPr>
      <w:r>
        <w:t>Firma y aclaración del Representante de la Empresa o Ente:</w:t>
      </w:r>
    </w:p>
    <w:sectPr w:rsidR="00222ECD" w:rsidSect="00FB2FAC">
      <w:headerReference w:type="default" r:id="rId9"/>
      <w:headerReference w:type="first" r:id="rId10"/>
      <w:pgSz w:w="11907" w:h="16840" w:code="9"/>
      <w:pgMar w:top="1985" w:right="851" w:bottom="1418" w:left="1985" w:header="99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59" w:rsidRDefault="00D05659">
      <w:r>
        <w:separator/>
      </w:r>
    </w:p>
  </w:endnote>
  <w:endnote w:type="continuationSeparator" w:id="0">
    <w:p w:rsidR="00D05659" w:rsidRDefault="00D0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59" w:rsidRDefault="00D05659">
      <w:r>
        <w:separator/>
      </w:r>
    </w:p>
  </w:footnote>
  <w:footnote w:type="continuationSeparator" w:id="0">
    <w:p w:rsidR="00D05659" w:rsidRDefault="00D0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59" w:rsidRDefault="00D05659" w:rsidP="00FB2FAC">
    <w:pPr>
      <w:pStyle w:val="Encabezado"/>
      <w:rPr>
        <w:i/>
        <w:szCs w:val="22"/>
      </w:rPr>
    </w:pPr>
  </w:p>
  <w:tbl>
    <w:tblPr>
      <w:tblW w:w="9606" w:type="dxa"/>
      <w:tblLayout w:type="fixed"/>
      <w:tblLook w:val="04A0"/>
    </w:tblPr>
    <w:tblGrid>
      <w:gridCol w:w="3227"/>
      <w:gridCol w:w="6379"/>
    </w:tblGrid>
    <w:tr w:rsidR="00D05659" w:rsidTr="000B04A1">
      <w:trPr>
        <w:trHeight w:val="1789"/>
      </w:trPr>
      <w:tc>
        <w:tcPr>
          <w:tcW w:w="3227" w:type="dxa"/>
          <w:vAlign w:val="center"/>
        </w:tcPr>
        <w:p w:rsidR="00D05659" w:rsidRPr="003A2305" w:rsidRDefault="00D05659" w:rsidP="0006729D">
          <w:pPr>
            <w:ind w:right="-108"/>
            <w:rPr>
              <w:rFonts w:ascii="Arial" w:hAnsi="Arial"/>
              <w:b/>
              <w:color w:val="000000"/>
              <w:sz w:val="18"/>
              <w:szCs w:val="18"/>
            </w:rPr>
          </w:pPr>
          <w:r w:rsidRPr="003A2305">
            <w:rPr>
              <w:rFonts w:ascii="Arial" w:hAnsi="Arial"/>
              <w:b/>
              <w:color w:val="000000"/>
              <w:sz w:val="18"/>
              <w:szCs w:val="18"/>
            </w:rPr>
            <w:t>UNIVERSIDAD NACIONAL DEL SUR</w:t>
          </w:r>
        </w:p>
        <w:p w:rsidR="00D05659" w:rsidRDefault="00D05659" w:rsidP="0006729D">
          <w:pPr>
            <w:rPr>
              <w:color w:val="000000"/>
              <w:sz w:val="18"/>
            </w:rPr>
          </w:pPr>
          <w:r w:rsidRPr="008E75FF">
            <w:rPr>
              <w:color w:val="000000"/>
              <w:sz w:val="18"/>
            </w:rPr>
            <w:t>DEPARTAMENTO DE INGENIERIA</w:t>
          </w:r>
        </w:p>
        <w:p w:rsidR="00D05659" w:rsidRPr="008E75FF" w:rsidRDefault="00D05659" w:rsidP="0006729D">
          <w:pPr>
            <w:ind w:left="567"/>
            <w:rPr>
              <w:color w:val="000000"/>
              <w:sz w:val="18"/>
            </w:rPr>
          </w:pPr>
          <w:r>
            <w:object w:dxaOrig="2458" w:dyaOrig="2458">
              <v:shape id="_x0000_i1042" style="width:43.5pt;height:43.5pt" coordsize="" o:spt="100" adj="0,,0" path="m10800,10800l@8@8@4@6,10800,10800r,l@9@7@30@31@17@18@24@25@15@16@32@33xe" stroked="f">
                <v:stroke joinstyle="miter"/>
                <v:imagedata r:id="rId1" o:title=""/>
                <v:formulas/>
                <v:path o:connecttype="segments" textboxrect="3163,3163,18437,18437"/>
              </v:shape>
              <o:OLEObject Type="Embed" ProgID="Photoshop.Image.6" ShapeID="_x0000_i1042" DrawAspect="Content" ObjectID="_1729415128" r:id="rId2"/>
            </w:object>
          </w:r>
        </w:p>
      </w:tc>
      <w:tc>
        <w:tcPr>
          <w:tcW w:w="6379" w:type="dxa"/>
          <w:vAlign w:val="center"/>
        </w:tcPr>
        <w:p w:rsidR="00D05659" w:rsidRDefault="00D05659" w:rsidP="0006729D">
          <w:pPr>
            <w:spacing w:before="60"/>
            <w:jc w:val="center"/>
          </w:pPr>
          <w:r>
            <w:rPr>
              <w:i/>
              <w:iCs/>
            </w:rPr>
            <w:t>“</w:t>
          </w:r>
          <w:r>
            <w:rPr>
              <w:i/>
              <w:iCs/>
              <w:color w:val="111111"/>
            </w:rPr>
            <w:t>L</w:t>
          </w:r>
          <w:r>
            <w:rPr>
              <w:i/>
              <w:iCs/>
            </w:rPr>
            <w:t>AS MALVINAS SON ARGENTINAS”</w:t>
          </w:r>
        </w:p>
      </w:tc>
    </w:tr>
  </w:tbl>
  <w:p w:rsidR="00D05659" w:rsidRDefault="00D05659" w:rsidP="007A68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59" w:rsidRDefault="008E2C60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5.75pt;height:56.25pt">
          <v:imagedata r:id="rId1" o:title="UNS50añ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B38"/>
    <w:multiLevelType w:val="multilevel"/>
    <w:tmpl w:val="B6D23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1A"/>
    <w:rsid w:val="00013DB4"/>
    <w:rsid w:val="00031F9F"/>
    <w:rsid w:val="00040196"/>
    <w:rsid w:val="00047B8F"/>
    <w:rsid w:val="0006729D"/>
    <w:rsid w:val="000A7DCB"/>
    <w:rsid w:val="000B04A1"/>
    <w:rsid w:val="00201D01"/>
    <w:rsid w:val="0021045C"/>
    <w:rsid w:val="00222ECD"/>
    <w:rsid w:val="00236623"/>
    <w:rsid w:val="0025156B"/>
    <w:rsid w:val="002D6C1A"/>
    <w:rsid w:val="002E23B2"/>
    <w:rsid w:val="002F4D76"/>
    <w:rsid w:val="003177EC"/>
    <w:rsid w:val="00320705"/>
    <w:rsid w:val="003216ED"/>
    <w:rsid w:val="00347105"/>
    <w:rsid w:val="003637EB"/>
    <w:rsid w:val="003B0282"/>
    <w:rsid w:val="003E508F"/>
    <w:rsid w:val="00444D79"/>
    <w:rsid w:val="0046568C"/>
    <w:rsid w:val="00493BF5"/>
    <w:rsid w:val="0049479E"/>
    <w:rsid w:val="004F546C"/>
    <w:rsid w:val="0050698A"/>
    <w:rsid w:val="00522BE8"/>
    <w:rsid w:val="00593B0B"/>
    <w:rsid w:val="005A443E"/>
    <w:rsid w:val="005C7C53"/>
    <w:rsid w:val="0063518C"/>
    <w:rsid w:val="00671748"/>
    <w:rsid w:val="006A008B"/>
    <w:rsid w:val="006B293D"/>
    <w:rsid w:val="006C59CE"/>
    <w:rsid w:val="006D75EA"/>
    <w:rsid w:val="00706BB3"/>
    <w:rsid w:val="007767A6"/>
    <w:rsid w:val="007908A8"/>
    <w:rsid w:val="00791D63"/>
    <w:rsid w:val="007A68DE"/>
    <w:rsid w:val="007B63E0"/>
    <w:rsid w:val="007F3292"/>
    <w:rsid w:val="008807AB"/>
    <w:rsid w:val="008B196E"/>
    <w:rsid w:val="008C4124"/>
    <w:rsid w:val="008E2C60"/>
    <w:rsid w:val="008F5BCF"/>
    <w:rsid w:val="00910F7B"/>
    <w:rsid w:val="00961507"/>
    <w:rsid w:val="00A0522D"/>
    <w:rsid w:val="00A52AE1"/>
    <w:rsid w:val="00A97E55"/>
    <w:rsid w:val="00AB2FBE"/>
    <w:rsid w:val="00B22418"/>
    <w:rsid w:val="00BF1C50"/>
    <w:rsid w:val="00C26545"/>
    <w:rsid w:val="00C30282"/>
    <w:rsid w:val="00C62F2F"/>
    <w:rsid w:val="00CB518E"/>
    <w:rsid w:val="00CC7093"/>
    <w:rsid w:val="00CE34FD"/>
    <w:rsid w:val="00D01DF8"/>
    <w:rsid w:val="00D05659"/>
    <w:rsid w:val="00D24C1A"/>
    <w:rsid w:val="00DC3527"/>
    <w:rsid w:val="00DC3C6A"/>
    <w:rsid w:val="00E0213B"/>
    <w:rsid w:val="00E03F8C"/>
    <w:rsid w:val="00E419A4"/>
    <w:rsid w:val="00E7767C"/>
    <w:rsid w:val="00E93130"/>
    <w:rsid w:val="00EF294D"/>
    <w:rsid w:val="00F23509"/>
    <w:rsid w:val="00F25637"/>
    <w:rsid w:val="00F352AD"/>
    <w:rsid w:val="00F70DCC"/>
    <w:rsid w:val="00F72A5B"/>
    <w:rsid w:val="00F753AB"/>
    <w:rsid w:val="00F90BAB"/>
    <w:rsid w:val="00FB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282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C30282"/>
    <w:pPr>
      <w:keepNext/>
      <w:tabs>
        <w:tab w:val="left" w:pos="1701"/>
      </w:tabs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30282"/>
  </w:style>
  <w:style w:type="paragraph" w:styleId="Encabezado">
    <w:name w:val="header"/>
    <w:basedOn w:val="Normal"/>
    <w:link w:val="EncabezadoCar"/>
    <w:rsid w:val="00C30282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0282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2D6C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2E23B2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edu.ar/deptos/ingenieria/6/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stemas\Diadm\DOCDEPTO\DOTS\cd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8E54-6FAE-4F2C-ACB7-64D6FFD5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</Template>
  <TotalTime>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REGISTRADO BAJO EL N° &lt;Número&gt;</vt:lpstr>
    </vt:vector>
  </TitlesOfParts>
  <Company>Universidad Nacional del Sur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REGISTRADO BAJO EL N° &lt;Número&gt;</dc:title>
  <dc:creator>Usuario Final</dc:creator>
  <cp:lastModifiedBy>Usuario Final</cp:lastModifiedBy>
  <cp:revision>2</cp:revision>
  <cp:lastPrinted>2022-11-01T13:11:00Z</cp:lastPrinted>
  <dcterms:created xsi:type="dcterms:W3CDTF">2022-11-08T15:18:00Z</dcterms:created>
  <dcterms:modified xsi:type="dcterms:W3CDTF">2022-11-08T15:18:00Z</dcterms:modified>
</cp:coreProperties>
</file>